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29" w:rsidRDefault="00D70829" w:rsidP="00D35E20">
      <w:pPr>
        <w:spacing w:after="0"/>
        <w:jc w:val="right"/>
        <w:rPr>
          <w:szCs w:val="20"/>
        </w:rPr>
      </w:pPr>
    </w:p>
    <w:p w:rsidR="00132B78" w:rsidRPr="009357F5" w:rsidRDefault="00251870" w:rsidP="00D35E20">
      <w:pPr>
        <w:spacing w:after="0"/>
        <w:jc w:val="right"/>
        <w:rPr>
          <w:szCs w:val="20"/>
        </w:rPr>
        <w:sectPr w:rsidR="00132B78" w:rsidRPr="009357F5" w:rsidSect="00D70829">
          <w:headerReference w:type="default" r:id="rId8"/>
          <w:footerReference w:type="default" r:id="rId9"/>
          <w:pgSz w:w="12240" w:h="15840"/>
          <w:pgMar w:top="1980" w:right="1440" w:bottom="1440" w:left="1440" w:header="864" w:footer="0" w:gutter="0"/>
          <w:lnNumType w:countBy="1" w:restart="continuous"/>
          <w:cols w:space="720"/>
          <w:docGrid w:linePitch="360"/>
        </w:sectPr>
      </w:pPr>
      <w:sdt>
        <w:sdtPr>
          <w:id w:val="1417737622"/>
          <w:placeholder>
            <w:docPart w:val="7F630D586894432E90E40617A62F094F"/>
          </w:placeholder>
          <w:text/>
        </w:sdtPr>
        <w:sdtContent>
          <w:r>
            <w:t xml:space="preserve"> </w:t>
          </w:r>
          <w:r>
            <w:t>[</w:t>
          </w:r>
          <w:r>
            <w:t>Organization</w:t>
          </w:r>
          <w:r>
            <w:t>]</w:t>
          </w:r>
        </w:sdtContent>
      </w:sdt>
      <w:r>
        <w:rPr>
          <w:szCs w:val="20"/>
        </w:rPr>
        <w:t xml:space="preserve"> </w:t>
      </w:r>
      <w:r w:rsidR="00D70829">
        <w:rPr>
          <w:szCs w:val="20"/>
        </w:rPr>
        <w:t>Funding Request</w:t>
      </w:r>
    </w:p>
    <w:p w:rsidR="006B7CDE" w:rsidRDefault="009357F5" w:rsidP="00D70829">
      <w:pPr>
        <w:tabs>
          <w:tab w:val="left" w:pos="1170"/>
        </w:tabs>
        <w:spacing w:after="0"/>
        <w:jc w:val="right"/>
      </w:pPr>
      <w:r>
        <w:lastRenderedPageBreak/>
        <w:t xml:space="preserve">    </w:t>
      </w:r>
      <w:r w:rsidR="006B7CDE">
        <w:t>BY:</w:t>
      </w:r>
      <w:r>
        <w:t xml:space="preserve"> </w:t>
      </w:r>
      <w:sdt>
        <w:sdtPr>
          <w:id w:val="-893133535"/>
          <w:placeholder>
            <w:docPart w:val="D8DDB5E9F03046CB93DD2147934DD0D9"/>
          </w:placeholder>
          <w:text/>
        </w:sdtPr>
        <w:sdtEndPr/>
        <w:sdtContent>
          <w:r w:rsidR="005912AE">
            <w:t>[</w:t>
          </w:r>
          <w:r w:rsidR="00D70829">
            <w:t>Name</w:t>
          </w:r>
          <w:r>
            <w:t xml:space="preserve">, </w:t>
          </w:r>
          <w:r w:rsidR="00D70829">
            <w:t>Author Organization</w:t>
          </w:r>
        </w:sdtContent>
      </w:sdt>
      <w:r w:rsidR="005912AE">
        <w:t>]</w:t>
      </w:r>
      <w:r w:rsidR="00D70829">
        <w:t xml:space="preserve">; </w:t>
      </w:r>
      <w:r w:rsidR="005912AE">
        <w:t>[</w:t>
      </w:r>
      <w:sdt>
        <w:sdtPr>
          <w:id w:val="-1395260678"/>
          <w:placeholder>
            <w:docPart w:val="E59030D35AB04F7A8E0196D0587DFE7E"/>
          </w:placeholder>
          <w:text/>
        </w:sdtPr>
        <w:sdtContent>
          <w:r w:rsidR="005912AE">
            <w:t>Name, Sponsor Organization</w:t>
          </w:r>
          <w:r w:rsidR="005912AE">
            <w:t>]</w:t>
          </w:r>
        </w:sdtContent>
      </w:sdt>
      <w:r w:rsidR="006B7CDE">
        <w:t xml:space="preserve">; </w:t>
      </w:r>
      <w:r w:rsidR="005912AE">
        <w:t>[</w:t>
      </w:r>
      <w:sdt>
        <w:sdtPr>
          <w:id w:val="-893133510"/>
          <w:placeholder>
            <w:docPart w:val="D8DDB5E9F03046CB93DD2147934DD0D9"/>
          </w:placeholder>
          <w:text/>
        </w:sdtPr>
        <w:sdtEndPr/>
        <w:sdtContent>
          <w:r w:rsidR="00D70829">
            <w:t>Name</w:t>
          </w:r>
          <w:r>
            <w:t xml:space="preserve">, </w:t>
          </w:r>
          <w:r w:rsidR="00D70829">
            <w:t>Sponsor Organization</w:t>
          </w:r>
          <w:r w:rsidR="005912AE">
            <w:t>]</w:t>
          </w:r>
        </w:sdtContent>
      </w:sdt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</w:pPr>
      <w:r>
        <w:t>WHEREAS,</w:t>
      </w:r>
      <w:r>
        <w:tab/>
      </w:r>
      <w:sdt>
        <w:sdtPr>
          <w:id w:val="-893133592"/>
          <w:placeholder>
            <w:docPart w:val="1EA11CE22C184D5B8B35D1FE189D6EE7"/>
          </w:placeholder>
          <w:text/>
        </w:sdtPr>
        <w:sdtContent>
          <w:r>
            <w:t>[Each whereas is simply a statement of the status quo that provides a logical reason for passing the legislation.]</w:t>
          </w:r>
        </w:sdtContent>
      </w:sdt>
      <w:r>
        <w:t>, and</w:t>
      </w:r>
    </w:p>
    <w:p w:rsidR="00D70829" w:rsidRDefault="00D70829" w:rsidP="00D70829">
      <w:pPr>
        <w:tabs>
          <w:tab w:val="left" w:pos="1170"/>
        </w:tabs>
        <w:spacing w:after="0"/>
        <w:ind w:left="1170" w:hanging="1170"/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</w:pPr>
      <w:r>
        <w:t>WHEREAS,</w:t>
      </w:r>
      <w:r>
        <w:tab/>
      </w:r>
      <w:sdt>
        <w:sdtPr>
          <w:id w:val="-893133590"/>
          <w:placeholder>
            <w:docPart w:val="1EA11CE22C184D5B8B35D1FE189D6EE7"/>
          </w:placeholder>
          <w:text/>
        </w:sdtPr>
        <w:sdtContent>
          <w:r>
            <w:t xml:space="preserve">[“Whereas” literally means “because of”; If this doesn’t fit with the statement, it is not inappropriate to use other similar formal words of acknowledgement (E.g. Noting, </w:t>
          </w:r>
          <w:proofErr w:type="gramStart"/>
          <w:r>
            <w:t>In</w:t>
          </w:r>
          <w:proofErr w:type="gramEnd"/>
          <w:r>
            <w:t xml:space="preserve"> response to, Seeing that, Recalling, Emphasizing, </w:t>
          </w:r>
          <w:proofErr w:type="spellStart"/>
          <w:r>
            <w:t>etc</w:t>
          </w:r>
          <w:proofErr w:type="spellEnd"/>
          <w:r>
            <w:t>)</w:t>
          </w:r>
        </w:sdtContent>
      </w:sdt>
      <w:r>
        <w:t>, and</w:t>
      </w:r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  <w:r>
        <w:t>BE IT ENACTED THAT:</w:t>
      </w:r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  <w:bookmarkStart w:id="0" w:name="_GoBack"/>
      <w:bookmarkEnd w:id="0"/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  <w:r>
        <w:t>SECTION 1.</w:t>
      </w:r>
      <w:r>
        <w:tab/>
      </w:r>
      <w:r w:rsidR="00AE7E2E" w:rsidRPr="00AE7E2E">
        <w:rPr>
          <w:b/>
        </w:rPr>
        <w:t>[Amount]</w:t>
      </w:r>
      <w:r>
        <w:rPr>
          <w:b/>
        </w:rPr>
        <w:t xml:space="preserve"> be allocated from the Student Activities Account for </w:t>
      </w:r>
      <w:r w:rsidR="00AE7E2E">
        <w:rPr>
          <w:b/>
        </w:rPr>
        <w:t>[Organization Name]</w:t>
      </w:r>
      <w:r>
        <w:rPr>
          <w:b/>
        </w:rPr>
        <w:t xml:space="preserve"> to </w:t>
      </w:r>
      <w:sdt>
        <w:sdtPr>
          <w:rPr>
            <w:b/>
          </w:rPr>
          <w:id w:val="451145753"/>
          <w:placeholder>
            <w:docPart w:val="A5216061C9ED4E28B3CCD453FA9457B7"/>
          </w:placeholder>
          <w:comboBox>
            <w:listItem w:value="Choose an item."/>
          </w:comboBox>
        </w:sdtPr>
        <w:sdtEndPr/>
        <w:sdtContent>
          <w:r w:rsidR="00AE7E2E">
            <w:rPr>
              <w:b/>
            </w:rPr>
            <w:t>[Purpose of Funds]</w:t>
          </w:r>
        </w:sdtContent>
      </w:sdt>
      <w:r>
        <w:rPr>
          <w:b/>
        </w:rPr>
        <w:t>;</w:t>
      </w:r>
    </w:p>
    <w:p w:rsidR="006B7CDE" w:rsidRDefault="006B7CDE" w:rsidP="009357F5">
      <w:pPr>
        <w:tabs>
          <w:tab w:val="left" w:pos="1170"/>
        </w:tabs>
        <w:spacing w:after="0"/>
      </w:pPr>
    </w:p>
    <w:p w:rsidR="006B7CDE" w:rsidRDefault="00B80A74" w:rsidP="006B7CDE">
      <w:pPr>
        <w:tabs>
          <w:tab w:val="left" w:pos="1170"/>
        </w:tabs>
        <w:spacing w:after="0"/>
        <w:ind w:left="1170" w:hanging="1170"/>
      </w:pPr>
      <w:r>
        <w:t>SECTION 2.</w:t>
      </w:r>
      <w:r>
        <w:tab/>
        <w:t>Total cost</w:t>
      </w:r>
      <w:r>
        <w:tab/>
      </w:r>
      <w:r>
        <w:tab/>
      </w:r>
      <w:r>
        <w:tab/>
      </w:r>
      <w:r>
        <w:tab/>
      </w:r>
      <w:r w:rsidR="00AE7E2E">
        <w:tab/>
      </w:r>
      <w:r w:rsidR="00AE7E2E">
        <w:tab/>
      </w:r>
      <w:r w:rsidR="006B7CDE">
        <w:tab/>
      </w:r>
      <w:sdt>
        <w:sdtPr>
          <w:rPr>
            <w:b/>
          </w:rPr>
          <w:id w:val="451145745"/>
          <w:placeholder>
            <w:docPart w:val="B54041840AD144F0916DACF7E5BAD8D4"/>
          </w:placeholder>
          <w:comboBox>
            <w:listItem w:value="Choose an item."/>
          </w:comboBox>
        </w:sdtPr>
        <w:sdtEndPr/>
        <w:sdtContent>
          <w:r w:rsidR="00AE7E2E" w:rsidRPr="00AE7E2E">
            <w:rPr>
              <w:b/>
            </w:rPr>
            <w:t>[Amount</w:t>
          </w:r>
          <w:proofErr w:type="gramStart"/>
          <w:r w:rsidR="00AE7E2E" w:rsidRPr="00AE7E2E">
            <w:rPr>
              <w:b/>
            </w:rPr>
            <w:t>]</w:t>
          </w:r>
          <w:proofErr w:type="gramEnd"/>
        </w:sdtContent>
      </w:sdt>
      <w:r w:rsidR="006B7CDE">
        <w:br/>
      </w:r>
      <w:r w:rsidR="006B7CDE">
        <w:br/>
        <w:t xml:space="preserve">1. </w:t>
      </w:r>
      <w:r w:rsidR="00AE7E2E">
        <w:t>[Include individual costs in numbered format here]</w:t>
      </w:r>
      <w:r w:rsidR="00AE7E2E">
        <w:tab/>
      </w:r>
      <w:sdt>
        <w:sdtPr>
          <w:id w:val="451145743"/>
          <w:placeholder>
            <w:docPart w:val="B54041840AD144F0916DACF7E5BAD8D4"/>
          </w:placeholder>
          <w:comboBox>
            <w:listItem w:value="Choose an item."/>
          </w:comboBox>
        </w:sdtPr>
        <w:sdtEndPr/>
        <w:sdtContent>
          <w:r w:rsidR="00AE7E2E">
            <w:t>[Cost of individual line item]</w:t>
          </w:r>
        </w:sdtContent>
      </w:sdt>
      <w:r w:rsidR="006B7CDE">
        <w:t xml:space="preserve">      </w:t>
      </w:r>
      <w:r w:rsidR="006B7CDE">
        <w:br/>
        <w:t xml:space="preserve">2. </w:t>
      </w:r>
      <w:r w:rsidR="00AE7E2E">
        <w:t>[Include individual costs in numbered format here]</w:t>
      </w:r>
      <w:r w:rsidR="00AE7E2E">
        <w:tab/>
      </w:r>
      <w:sdt>
        <w:sdtPr>
          <w:id w:val="1216858140"/>
          <w:placeholder>
            <w:docPart w:val="7CD474AD83994A4D94CA904414755653"/>
          </w:placeholder>
          <w:comboBox>
            <w:listItem w:value="Choose an item."/>
          </w:comboBox>
        </w:sdtPr>
        <w:sdtContent>
          <w:r w:rsidR="00AE7E2E">
            <w:t>[Cost of individual line item]</w:t>
          </w:r>
        </w:sdtContent>
      </w:sdt>
      <w:r w:rsidR="00AE7E2E">
        <w:t xml:space="preserve">      </w:t>
      </w:r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</w:p>
    <w:p w:rsidR="006B7CDE" w:rsidRDefault="006B7CDE" w:rsidP="006B7CDE">
      <w:pPr>
        <w:tabs>
          <w:tab w:val="left" w:pos="1170"/>
        </w:tabs>
        <w:spacing w:after="0"/>
        <w:ind w:left="1170" w:hanging="1170"/>
      </w:pPr>
      <w:r>
        <w:t>SECTION 3.</w:t>
      </w:r>
      <w:r>
        <w:tab/>
      </w:r>
      <w:sdt>
        <w:sdtPr>
          <w:id w:val="451145749"/>
          <w:placeholder>
            <w:docPart w:val="23D1CED9553149A8B11DCD8E2CD290B9"/>
          </w:placeholder>
          <w:comboBox>
            <w:listItem w:value="Choose an item."/>
          </w:comboBox>
        </w:sdtPr>
        <w:sdtEndPr/>
        <w:sdtContent>
          <w:r w:rsidR="000755D7">
            <w:t xml:space="preserve"> </w:t>
          </w:r>
          <w:r w:rsidR="00AE7E2E">
            <w:t>[Amount which your club will contribute]</w:t>
          </w:r>
        </w:sdtContent>
      </w:sdt>
      <w:r>
        <w:t xml:space="preserve"> will be supplied by the </w:t>
      </w:r>
      <w:r w:rsidR="00AE7E2E">
        <w:t>[Organization]</w:t>
      </w:r>
      <w:r>
        <w:t xml:space="preserve"> of Mesa Community College.</w:t>
      </w:r>
    </w:p>
    <w:p w:rsidR="00BE7149" w:rsidRDefault="00BE7149" w:rsidP="00BE7149">
      <w:pPr>
        <w:tabs>
          <w:tab w:val="left" w:pos="1170"/>
        </w:tabs>
        <w:spacing w:after="0"/>
      </w:pPr>
    </w:p>
    <w:p w:rsidR="00122BE7" w:rsidRDefault="00122BE7" w:rsidP="00D70829">
      <w:pPr>
        <w:tabs>
          <w:tab w:val="left" w:pos="1170"/>
        </w:tabs>
        <w:spacing w:after="0"/>
        <w:rPr>
          <w:sz w:val="20"/>
          <w:szCs w:val="20"/>
        </w:rPr>
      </w:pPr>
    </w:p>
    <w:p w:rsidR="00122BE7" w:rsidRDefault="00122BE7" w:rsidP="00065EA0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</w:rPr>
      </w:pPr>
    </w:p>
    <w:p w:rsidR="00D70829" w:rsidRDefault="00FF067D" w:rsidP="00D70829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Microsoft Office Signature Line..." style="position:absolute;left:0;text-align:left;margin-left:0;margin-top:.85pt;width:192pt;height:96pt;z-index:-251658752">
            <v:imagedata r:id="rId10" o:title=""/>
            <o:lock v:ext="edit" ungrouping="t" rotation="t" cropping="t" verticies="t" text="t" grouping="t"/>
            <o:signatureline v:ext="edit" id="{085E243F-D525-42ED-828F-51DDCC534FDD}" provid="{00000000-0000-0000-0000-000000000000}" o:suggestedsigner="Aron Mixson" o:suggestedsigner2="President, ASMCC" o:suggestedsigneremail="president.asmcc@gmail.com" issignatureline="t"/>
          </v:shape>
        </w:pict>
      </w:r>
      <w:r w:rsidR="00495355" w:rsidRPr="00B90683">
        <w:rPr>
          <w:sz w:val="20"/>
          <w:szCs w:val="20"/>
        </w:rPr>
        <w:t>Senate Vote:</w:t>
      </w:r>
      <w:r w:rsidR="00495355" w:rsidRPr="00B90683">
        <w:rPr>
          <w:sz w:val="20"/>
          <w:szCs w:val="20"/>
        </w:rPr>
        <w:tab/>
      </w:r>
      <w:r w:rsidR="006B7CDE">
        <w:rPr>
          <w:sz w:val="20"/>
          <w:szCs w:val="20"/>
        </w:rPr>
        <w:t xml:space="preserve">                        </w:t>
      </w:r>
      <w:r w:rsidR="00495355" w:rsidRPr="00B90683">
        <w:rPr>
          <w:sz w:val="20"/>
          <w:szCs w:val="20"/>
        </w:rPr>
        <w:t>Date</w:t>
      </w:r>
      <w:r w:rsidR="009505CC" w:rsidRPr="00B90683">
        <w:rPr>
          <w:sz w:val="20"/>
          <w:szCs w:val="20"/>
        </w:rPr>
        <w:t>:</w:t>
      </w:r>
      <w:r w:rsidR="00855DBE">
        <w:rPr>
          <w:sz w:val="20"/>
          <w:szCs w:val="20"/>
        </w:rPr>
        <w:tab/>
      </w:r>
      <w:r w:rsidR="00855DBE">
        <w:rPr>
          <w:sz w:val="20"/>
          <w:szCs w:val="20"/>
        </w:rPr>
        <w:tab/>
      </w:r>
      <w:r w:rsidR="00855DBE">
        <w:rPr>
          <w:sz w:val="20"/>
          <w:szCs w:val="20"/>
        </w:rPr>
        <w:tab/>
      </w:r>
      <w:r w:rsidR="00C36C6C" w:rsidRPr="00B90683">
        <w:rPr>
          <w:sz w:val="20"/>
          <w:szCs w:val="20"/>
        </w:rPr>
        <w:tab/>
      </w:r>
      <w:r w:rsidR="005055C7" w:rsidRPr="00B90683">
        <w:rPr>
          <w:sz w:val="20"/>
          <w:szCs w:val="20"/>
        </w:rPr>
        <w:t xml:space="preserve">Chairman’s </w:t>
      </w:r>
      <w:r w:rsidR="00D66D9C">
        <w:rPr>
          <w:sz w:val="20"/>
          <w:szCs w:val="20"/>
        </w:rPr>
        <w:t xml:space="preserve">Signature: </w:t>
      </w:r>
      <w:r w:rsidR="00494FAB" w:rsidRPr="00070C3C">
        <w:rPr>
          <w:sz w:val="20"/>
          <w:szCs w:val="20"/>
        </w:rPr>
        <w:t>_____</w:t>
      </w:r>
      <w:r w:rsidR="00D66D9C" w:rsidRPr="00070C3C">
        <w:rPr>
          <w:sz w:val="20"/>
          <w:szCs w:val="20"/>
        </w:rPr>
        <w:t>________</w:t>
      </w:r>
      <w:r w:rsidR="00070C3C">
        <w:rPr>
          <w:sz w:val="20"/>
          <w:szCs w:val="20"/>
        </w:rPr>
        <w:t>____</w:t>
      </w:r>
    </w:p>
    <w:p w:rsidR="00D70829" w:rsidRDefault="00D70829" w:rsidP="00D70829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jc w:val="center"/>
        <w:rPr>
          <w:sz w:val="20"/>
          <w:szCs w:val="20"/>
          <w:u w:val="single"/>
        </w:rPr>
      </w:pPr>
    </w:p>
    <w:p w:rsidR="00D70829" w:rsidRDefault="00D70829" w:rsidP="00D70829">
      <w:pPr>
        <w:tabs>
          <w:tab w:val="left" w:pos="117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381534" wp14:editId="37924E9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01295" cy="184150"/>
                <wp:effectExtent l="0" t="0" r="27305" b="254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29" w:rsidRDefault="00D70829" w:rsidP="00D70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815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15pt;width:15.85pt;height:14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">
                <v:textbox>
                  <w:txbxContent>
                    <w:p w:rsidR="00D70829" w:rsidRDefault="00D70829" w:rsidP="00D70829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 xml:space="preserve">         </w:t>
      </w:r>
      <w:r w:rsidRPr="00B90683">
        <w:rPr>
          <w:sz w:val="20"/>
          <w:szCs w:val="20"/>
        </w:rPr>
        <w:t>I hereby veto this legislation, or the above marked lines.</w:t>
      </w:r>
    </w:p>
    <w:p w:rsidR="00D70829" w:rsidRDefault="00D70829" w:rsidP="00D70829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  <w:r w:rsidRPr="00B90683">
        <w:rPr>
          <w:sz w:val="20"/>
          <w:szCs w:val="20"/>
        </w:rPr>
        <w:t>Reasons:</w:t>
      </w:r>
      <w:r>
        <w:rPr>
          <w:sz w:val="20"/>
          <w:szCs w:val="20"/>
        </w:rPr>
        <w:tab/>
      </w:r>
    </w:p>
    <w:p w:rsidR="00D70829" w:rsidRDefault="00D70829" w:rsidP="00D70829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</w:p>
    <w:p w:rsidR="00D70829" w:rsidRDefault="00D70829" w:rsidP="00D70829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</w:p>
    <w:p w:rsidR="00D70829" w:rsidRPr="00D70829" w:rsidRDefault="00D70829" w:rsidP="00D70829">
      <w:pPr>
        <w:tabs>
          <w:tab w:val="left" w:pos="1170"/>
        </w:tabs>
        <w:spacing w:after="0"/>
        <w:ind w:left="1170" w:hanging="1170"/>
        <w:rPr>
          <w:sz w:val="20"/>
          <w:szCs w:val="20"/>
        </w:rPr>
      </w:pPr>
    </w:p>
    <w:sectPr w:rsidR="00D70829" w:rsidRPr="00D70829" w:rsidSect="00D7082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2070" w:right="1440" w:bottom="1440" w:left="1440" w:header="864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7D" w:rsidRDefault="00FF067D" w:rsidP="001D6FC7">
      <w:pPr>
        <w:spacing w:after="0" w:line="240" w:lineRule="auto"/>
      </w:pPr>
      <w:r>
        <w:separator/>
      </w:r>
    </w:p>
  </w:endnote>
  <w:endnote w:type="continuationSeparator" w:id="0">
    <w:p w:rsidR="00FF067D" w:rsidRDefault="00FF067D" w:rsidP="001D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EC" w:rsidRDefault="00F476EC" w:rsidP="00B90683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noProof/>
        <w:color w:val="C00000"/>
      </w:rPr>
    </w:pPr>
  </w:p>
  <w:p w:rsidR="00F476EC" w:rsidRPr="00B90683" w:rsidRDefault="00855DBE" w:rsidP="00B90683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color w:val="C00000"/>
      </w:rPr>
    </w:pPr>
    <w:r>
      <w:rPr>
        <w:rFonts w:asciiTheme="majorHAnsi" w:hAnsiTheme="majorHAns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-20955</wp:posOffset>
              </wp:positionV>
              <wp:extent cx="6870065" cy="0"/>
              <wp:effectExtent l="9525" t="8255" r="6985" b="1079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0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72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6pt;margin-top:-1.65pt;width:540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oB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" strokecolor="#c00000"/>
          </w:pict>
        </mc:Fallback>
      </mc:AlternateContent>
    </w:r>
    <w:r w:rsidR="00F476EC">
      <w:rPr>
        <w:rFonts w:asciiTheme="majorHAnsi" w:hAnsiTheme="majorHAnsi"/>
        <w:noProof/>
        <w:color w:val="C00000"/>
      </w:rPr>
      <w:t xml:space="preserve"> </w:t>
    </w:r>
    <w:r w:rsidR="00F476EC" w:rsidRPr="00B90683">
      <w:rPr>
        <w:rFonts w:asciiTheme="majorHAnsi" w:hAnsiTheme="majorHAnsi"/>
        <w:noProof/>
        <w:color w:val="C00000"/>
      </w:rPr>
      <w:t xml:space="preserve">THE STUDENT SENATE </w:t>
    </w:r>
    <w:r w:rsidR="00F476EC" w:rsidRPr="00B90683">
      <w:rPr>
        <w:rFonts w:asciiTheme="majorHAnsi" w:hAnsiTheme="majorHAnsi"/>
        <w:color w:val="C00000"/>
      </w:rPr>
      <w:tab/>
    </w:r>
    <w:r w:rsidR="00F476EC" w:rsidRPr="00B90683">
      <w:rPr>
        <w:rFonts w:asciiTheme="majorHAnsi" w:hAnsiTheme="majorHAnsi"/>
        <w:color w:val="C00000"/>
      </w:rPr>
      <w:tab/>
    </w:r>
    <w:sdt>
      <w:sdtPr>
        <w:rPr>
          <w:rFonts w:asciiTheme="majorHAnsi" w:hAnsiTheme="majorHAnsi"/>
          <w:color w:val="C00000"/>
        </w:rPr>
        <w:id w:val="1367249249"/>
        <w:docPartObj>
          <w:docPartGallery w:val="Page Numbers (Bottom of Page)"/>
          <w:docPartUnique/>
        </w:docPartObj>
      </w:sdtPr>
      <w:sdtEndPr/>
      <w:sdtContent>
        <w:r w:rsidR="00475466" w:rsidRPr="00B90683">
          <w:rPr>
            <w:rFonts w:asciiTheme="majorHAnsi" w:hAnsiTheme="majorHAnsi"/>
            <w:color w:val="C00000"/>
          </w:rPr>
          <w:fldChar w:fldCharType="begin"/>
        </w:r>
        <w:r w:rsidR="00F476EC" w:rsidRPr="00B90683">
          <w:rPr>
            <w:rFonts w:asciiTheme="majorHAnsi" w:hAnsiTheme="majorHAnsi"/>
            <w:color w:val="C00000"/>
          </w:rPr>
          <w:instrText xml:space="preserve"> PAGE   \* MERGEFORMAT </w:instrText>
        </w:r>
        <w:r w:rsidR="00475466" w:rsidRPr="00B90683">
          <w:rPr>
            <w:rFonts w:asciiTheme="majorHAnsi" w:hAnsiTheme="majorHAnsi"/>
            <w:color w:val="C00000"/>
          </w:rPr>
          <w:fldChar w:fldCharType="separate"/>
        </w:r>
        <w:r w:rsidR="00251870">
          <w:rPr>
            <w:rFonts w:asciiTheme="majorHAnsi" w:hAnsiTheme="majorHAnsi"/>
            <w:noProof/>
            <w:color w:val="C00000"/>
          </w:rPr>
          <w:t>1</w:t>
        </w:r>
        <w:r w:rsidR="00475466" w:rsidRPr="00B90683">
          <w:rPr>
            <w:rFonts w:asciiTheme="majorHAnsi" w:hAnsiTheme="majorHAnsi"/>
            <w:color w:val="C00000"/>
          </w:rPr>
          <w:fldChar w:fldCharType="end"/>
        </w:r>
      </w:sdtContent>
    </w:sdt>
    <w:r w:rsidR="00F476EC" w:rsidRPr="00B90683">
      <w:rPr>
        <w:rFonts w:asciiTheme="majorHAnsi" w:hAnsiTheme="majorHAnsi"/>
        <w:color w:val="C00000"/>
      </w:rPr>
      <w:tab/>
      <w:t xml:space="preserve"> </w:t>
    </w:r>
  </w:p>
  <w:p w:rsidR="00F476EC" w:rsidRDefault="00F476EC" w:rsidP="005467A0">
    <w:pPr>
      <w:pStyle w:val="Footer"/>
      <w:tabs>
        <w:tab w:val="left" w:pos="8144"/>
      </w:tabs>
    </w:pPr>
  </w:p>
  <w:p w:rsidR="00F476EC" w:rsidRDefault="00F476EC" w:rsidP="005467A0">
    <w:pPr>
      <w:pStyle w:val="Footer"/>
      <w:ind w:firstLine="2160"/>
      <w:jc w:val="center"/>
    </w:pPr>
  </w:p>
  <w:p w:rsidR="00F476EC" w:rsidRDefault="00F476EC" w:rsidP="005467A0">
    <w:pPr>
      <w:pStyle w:val="Footer"/>
      <w:tabs>
        <w:tab w:val="left" w:pos="814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80" w:rsidRDefault="00422D80">
    <w:pPr>
      <w:pStyle w:val="Footer"/>
      <w:jc w:val="right"/>
    </w:pPr>
  </w:p>
  <w:p w:rsidR="00D70829" w:rsidRPr="00B90683" w:rsidRDefault="00D70829" w:rsidP="00D70829">
    <w:pPr>
      <w:pStyle w:val="Footer"/>
      <w:tabs>
        <w:tab w:val="clear" w:pos="9360"/>
        <w:tab w:val="right" w:pos="10080"/>
      </w:tabs>
      <w:ind w:hanging="720"/>
      <w:rPr>
        <w:rFonts w:asciiTheme="majorHAnsi" w:hAnsiTheme="majorHAnsi"/>
        <w:color w:val="C00000"/>
      </w:rPr>
    </w:pPr>
    <w:r>
      <w:rPr>
        <w:rFonts w:asciiTheme="majorHAnsi" w:hAnsiTheme="majorHAnsi"/>
        <w:noProof/>
        <w:color w:val="C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565318" wp14:editId="3BBEA6F8">
              <wp:simplePos x="0" y="0"/>
              <wp:positionH relativeFrom="column">
                <wp:posOffset>-457200</wp:posOffset>
              </wp:positionH>
              <wp:positionV relativeFrom="paragraph">
                <wp:posOffset>-20955</wp:posOffset>
              </wp:positionV>
              <wp:extent cx="6870065" cy="0"/>
              <wp:effectExtent l="9525" t="8255" r="6985" b="10795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0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435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6pt;margin-top:-1.65pt;width:540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rGIA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" strokecolor="#c00000"/>
          </w:pict>
        </mc:Fallback>
      </mc:AlternateContent>
    </w:r>
    <w:r>
      <w:rPr>
        <w:rFonts w:asciiTheme="majorHAnsi" w:hAnsiTheme="majorHAnsi"/>
        <w:noProof/>
        <w:color w:val="C00000"/>
      </w:rPr>
      <w:t xml:space="preserve"> </w:t>
    </w:r>
    <w:r w:rsidRPr="00B90683">
      <w:rPr>
        <w:rFonts w:asciiTheme="majorHAnsi" w:hAnsiTheme="majorHAnsi"/>
        <w:noProof/>
        <w:color w:val="C00000"/>
      </w:rPr>
      <w:t xml:space="preserve">THE STUDENT SENATE </w:t>
    </w:r>
    <w:r w:rsidRPr="00B90683">
      <w:rPr>
        <w:rFonts w:asciiTheme="majorHAnsi" w:hAnsiTheme="majorHAnsi"/>
        <w:color w:val="C00000"/>
      </w:rPr>
      <w:tab/>
    </w:r>
    <w:r w:rsidRPr="00B90683">
      <w:rPr>
        <w:rFonts w:asciiTheme="majorHAnsi" w:hAnsiTheme="majorHAnsi"/>
        <w:color w:val="C00000"/>
      </w:rPr>
      <w:tab/>
    </w:r>
    <w:sdt>
      <w:sdtPr>
        <w:rPr>
          <w:rFonts w:asciiTheme="majorHAnsi" w:hAnsiTheme="majorHAnsi"/>
          <w:color w:val="C00000"/>
        </w:rPr>
        <w:id w:val="-670794431"/>
        <w:docPartObj>
          <w:docPartGallery w:val="Page Numbers (Bottom of Page)"/>
          <w:docPartUnique/>
        </w:docPartObj>
      </w:sdtPr>
      <w:sdtContent>
        <w:r w:rsidRPr="00B90683">
          <w:rPr>
            <w:rFonts w:asciiTheme="majorHAnsi" w:hAnsiTheme="majorHAnsi"/>
            <w:color w:val="C00000"/>
          </w:rPr>
          <w:fldChar w:fldCharType="begin"/>
        </w:r>
        <w:r w:rsidRPr="00B90683">
          <w:rPr>
            <w:rFonts w:asciiTheme="majorHAnsi" w:hAnsiTheme="majorHAnsi"/>
            <w:color w:val="C00000"/>
          </w:rPr>
          <w:instrText xml:space="preserve"> PAGE   \* MERGEFORMAT </w:instrText>
        </w:r>
        <w:r w:rsidRPr="00B90683">
          <w:rPr>
            <w:rFonts w:asciiTheme="majorHAnsi" w:hAnsiTheme="majorHAnsi"/>
            <w:color w:val="C00000"/>
          </w:rPr>
          <w:fldChar w:fldCharType="separate"/>
        </w:r>
        <w:r>
          <w:rPr>
            <w:rFonts w:asciiTheme="majorHAnsi" w:hAnsiTheme="majorHAnsi"/>
            <w:noProof/>
            <w:color w:val="C00000"/>
          </w:rPr>
          <w:t>2</w:t>
        </w:r>
        <w:r w:rsidRPr="00B90683">
          <w:rPr>
            <w:rFonts w:asciiTheme="majorHAnsi" w:hAnsiTheme="majorHAnsi"/>
            <w:color w:val="C00000"/>
          </w:rPr>
          <w:fldChar w:fldCharType="end"/>
        </w:r>
      </w:sdtContent>
    </w:sdt>
    <w:r w:rsidRPr="00B90683">
      <w:rPr>
        <w:rFonts w:asciiTheme="majorHAnsi" w:hAnsiTheme="majorHAnsi"/>
        <w:color w:val="C00000"/>
      </w:rPr>
      <w:tab/>
      <w:t xml:space="preserve"> </w:t>
    </w:r>
  </w:p>
  <w:p w:rsidR="00422D80" w:rsidRDefault="00422D80" w:rsidP="00D7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7D" w:rsidRDefault="00FF067D" w:rsidP="001D6FC7">
      <w:pPr>
        <w:spacing w:after="0" w:line="240" w:lineRule="auto"/>
      </w:pPr>
      <w:r>
        <w:separator/>
      </w:r>
    </w:p>
  </w:footnote>
  <w:footnote w:type="continuationSeparator" w:id="0">
    <w:p w:rsidR="00FF067D" w:rsidRDefault="00FF067D" w:rsidP="001D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EC" w:rsidRPr="005467A0" w:rsidRDefault="00F476EC" w:rsidP="005467A0">
    <w:pPr>
      <w:pStyle w:val="Header"/>
      <w:ind w:left="720" w:hanging="720"/>
      <w:rPr>
        <w:rFonts w:asciiTheme="majorHAnsi" w:hAnsiTheme="majorHAnsi"/>
        <w:color w:val="C00000"/>
      </w:rPr>
    </w:pPr>
    <w:r>
      <w:rPr>
        <w:noProof/>
        <w:color w:val="C00000"/>
      </w:rPr>
      <w:drawing>
        <wp:anchor distT="0" distB="0" distL="114300" distR="114300" simplePos="0" relativeHeight="251660288" behindDoc="1" locked="0" layoutInCell="1" allowOverlap="1" wp14:anchorId="35EACA06" wp14:editId="0B550626">
          <wp:simplePos x="0" y="0"/>
          <wp:positionH relativeFrom="column">
            <wp:posOffset>-683315</wp:posOffset>
          </wp:positionH>
          <wp:positionV relativeFrom="paragraph">
            <wp:posOffset>-278296</wp:posOffset>
          </wp:positionV>
          <wp:extent cx="842341" cy="848139"/>
          <wp:effectExtent l="19050" t="0" r="0" b="0"/>
          <wp:wrapNone/>
          <wp:docPr id="16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41" cy="84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BE">
      <w:rPr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D99B99" wp14:editId="52331479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DB8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tx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CZbVtx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 w:rsidR="00855DBE">
      <w:rPr>
        <w:noProof/>
        <w:color w:val="C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A54246" wp14:editId="3AEC2284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48672" id="AutoShape 4" o:spid="_x0000_s1026" type="#_x0000_t32" style="position:absolute;margin-left:-71.5pt;margin-top:51.7pt;width:609.55pt;height: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v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BJIYcv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0B5EDA">
      <w:rPr>
        <w:noProof/>
      </w:rPr>
      <w:drawing>
        <wp:anchor distT="0" distB="0" distL="114300" distR="114300" simplePos="0" relativeHeight="251656192" behindDoc="1" locked="0" layoutInCell="1" allowOverlap="1" wp14:anchorId="0FF4E671" wp14:editId="41393147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17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55168" behindDoc="1" locked="0" layoutInCell="1" allowOverlap="1" wp14:anchorId="4A243B6C" wp14:editId="6B0874C6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18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54144" behindDoc="1" locked="0" layoutInCell="1" allowOverlap="1" wp14:anchorId="3E74C844" wp14:editId="2133A7C1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19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  <w:r w:rsidRPr="005467A0">
      <w:rPr>
        <w:rFonts w:asciiTheme="majorHAnsi" w:hAnsiTheme="majorHAnsi"/>
        <w:color w:val="C00000"/>
      </w:rPr>
      <w:t>Associated Students of Mesa Community College</w:t>
    </w:r>
    <w:r w:rsidRPr="005467A0">
      <w:rPr>
        <w:rFonts w:asciiTheme="majorHAnsi" w:hAnsiTheme="majorHAnsi"/>
        <w:color w:val="C00000"/>
      </w:rPr>
      <w:ptab w:relativeTo="margin" w:alignment="right" w:leader="none"/>
    </w:r>
    <w:r w:rsidRPr="005467A0">
      <w:rPr>
        <w:rFonts w:asciiTheme="majorHAnsi" w:hAnsiTheme="majorHAnsi"/>
        <w:color w:val="C00000"/>
      </w:rPr>
      <w:t xml:space="preserve">SB </w:t>
    </w:r>
    <w:r w:rsidR="000755D7">
      <w:rPr>
        <w:rFonts w:asciiTheme="majorHAnsi" w:hAnsiTheme="majorHAnsi"/>
        <w:color w:val="C00000"/>
      </w:rPr>
      <w:t>15</w:t>
    </w:r>
    <w:r w:rsidR="0056470C">
      <w:rPr>
        <w:rFonts w:asciiTheme="majorHAnsi" w:hAnsiTheme="majorHAnsi"/>
        <w:color w:val="C00000"/>
      </w:rPr>
      <w:t>-</w:t>
    </w:r>
    <w:r w:rsidR="000755D7">
      <w:rPr>
        <w:rFonts w:asciiTheme="majorHAnsi" w:hAnsiTheme="majorHAnsi"/>
        <w:color w:val="C00000"/>
      </w:rPr>
      <w:t>16 F#</w:t>
    </w:r>
    <w:r>
      <w:rPr>
        <w:rFonts w:asciiTheme="majorHAnsi" w:hAnsiTheme="majorHAnsi"/>
        <w:color w:val="C00000"/>
      </w:rPr>
      <w:t xml:space="preserve">                                                              </w:t>
    </w:r>
    <w:r w:rsidRPr="005467A0">
      <w:rPr>
        <w:rFonts w:asciiTheme="majorHAnsi" w:hAnsiTheme="majorHAnsi"/>
        <w:color w:val="C00000"/>
        <w:sz w:val="52"/>
        <w:szCs w:val="52"/>
      </w:rPr>
      <w:t>Student Senate</w:t>
    </w:r>
    <w:r>
      <w:rPr>
        <w:rFonts w:asciiTheme="majorHAnsi" w:hAnsiTheme="majorHAnsi"/>
        <w:color w:val="C00000"/>
      </w:rP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80" w:rsidRDefault="00422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29" w:rsidRPr="005467A0" w:rsidRDefault="00D70829" w:rsidP="00D70829">
    <w:pPr>
      <w:pStyle w:val="Header"/>
      <w:ind w:left="720" w:hanging="720"/>
      <w:rPr>
        <w:rFonts w:asciiTheme="majorHAnsi" w:hAnsiTheme="majorHAnsi"/>
        <w:color w:val="C00000"/>
      </w:rPr>
    </w:pPr>
    <w:r>
      <w:rPr>
        <w:noProof/>
        <w:color w:val="C00000"/>
      </w:rPr>
      <w:drawing>
        <wp:anchor distT="0" distB="0" distL="114300" distR="114300" simplePos="0" relativeHeight="251667456" behindDoc="1" locked="0" layoutInCell="1" allowOverlap="1" wp14:anchorId="6DDB8EE0" wp14:editId="1B051406">
          <wp:simplePos x="0" y="0"/>
          <wp:positionH relativeFrom="column">
            <wp:posOffset>-683315</wp:posOffset>
          </wp:positionH>
          <wp:positionV relativeFrom="paragraph">
            <wp:posOffset>-278296</wp:posOffset>
          </wp:positionV>
          <wp:extent cx="842341" cy="848139"/>
          <wp:effectExtent l="19050" t="0" r="0" b="0"/>
          <wp:wrapNone/>
          <wp:docPr id="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41" cy="84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DDEC58" wp14:editId="58C0AE5B">
              <wp:simplePos x="0" y="0"/>
              <wp:positionH relativeFrom="column">
                <wp:posOffset>-908050</wp:posOffset>
              </wp:positionH>
              <wp:positionV relativeFrom="paragraph">
                <wp:posOffset>688340</wp:posOffset>
              </wp:positionV>
              <wp:extent cx="7741285" cy="12700"/>
              <wp:effectExtent l="6350" t="12065" r="571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CE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5pt;margin-top:54.2pt;width:609.55pt;height: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U8Kw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" strokecolor="#c00000"/>
          </w:pict>
        </mc:Fallback>
      </mc:AlternateContent>
    </w: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EDB059" wp14:editId="239337A0">
              <wp:simplePos x="0" y="0"/>
              <wp:positionH relativeFrom="column">
                <wp:posOffset>-908050</wp:posOffset>
              </wp:positionH>
              <wp:positionV relativeFrom="paragraph">
                <wp:posOffset>656590</wp:posOffset>
              </wp:positionV>
              <wp:extent cx="7741285" cy="12700"/>
              <wp:effectExtent l="15875" t="18415" r="15240" b="1651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1285" cy="127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CF688" id="AutoShape 4" o:spid="_x0000_s1026" type="#_x0000_t32" style="position:absolute;margin-left:-71.5pt;margin-top:51.7pt;width:609.55pt;height: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ZX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" strokecolor="#c00000" strokeweight="1.5pt"/>
          </w:pict>
        </mc:Fallback>
      </mc:AlternateContent>
    </w:r>
    <w:r w:rsidRPr="000B5EDA">
      <w:rPr>
        <w:noProof/>
      </w:rPr>
      <w:drawing>
        <wp:anchor distT="0" distB="0" distL="114300" distR="114300" simplePos="0" relativeHeight="251664384" behindDoc="1" locked="0" layoutInCell="1" allowOverlap="1" wp14:anchorId="61C9C12D" wp14:editId="1404C334">
          <wp:simplePos x="0" y="0"/>
          <wp:positionH relativeFrom="column">
            <wp:posOffset>7857414</wp:posOffset>
          </wp:positionH>
          <wp:positionV relativeFrom="paragraph">
            <wp:posOffset>6057331</wp:posOffset>
          </wp:positionV>
          <wp:extent cx="1018180" cy="1023582"/>
          <wp:effectExtent l="19050" t="0" r="0" b="0"/>
          <wp:wrapNone/>
          <wp:docPr id="4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63360" behindDoc="1" locked="0" layoutInCell="1" allowOverlap="1" wp14:anchorId="15C14BEE" wp14:editId="338A991E">
          <wp:simplePos x="0" y="0"/>
          <wp:positionH relativeFrom="column">
            <wp:posOffset>7705014</wp:posOffset>
          </wp:positionH>
          <wp:positionV relativeFrom="paragraph">
            <wp:posOffset>5904931</wp:posOffset>
          </wp:positionV>
          <wp:extent cx="1018180" cy="1023582"/>
          <wp:effectExtent l="19050" t="0" r="0" b="0"/>
          <wp:wrapNone/>
          <wp:docPr id="13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EDA">
      <w:rPr>
        <w:noProof/>
      </w:rPr>
      <w:drawing>
        <wp:anchor distT="0" distB="0" distL="114300" distR="114300" simplePos="0" relativeHeight="251662336" behindDoc="1" locked="0" layoutInCell="1" allowOverlap="1" wp14:anchorId="6720DB74" wp14:editId="728FDCE2">
          <wp:simplePos x="0" y="0"/>
          <wp:positionH relativeFrom="column">
            <wp:posOffset>7552614</wp:posOffset>
          </wp:positionH>
          <wp:positionV relativeFrom="paragraph">
            <wp:posOffset>5752531</wp:posOffset>
          </wp:positionV>
          <wp:extent cx="1018180" cy="1023582"/>
          <wp:effectExtent l="19050" t="0" r="0" b="0"/>
          <wp:wrapNone/>
          <wp:docPr id="14" name="Picture 6" descr="ASMCC Po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CC Post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180" cy="1023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</w:t>
    </w:r>
    <w:r w:rsidRPr="005467A0">
      <w:rPr>
        <w:rFonts w:asciiTheme="majorHAnsi" w:hAnsiTheme="majorHAnsi"/>
        <w:color w:val="C00000"/>
      </w:rPr>
      <w:t>Associated Students of Mesa Community College</w:t>
    </w:r>
    <w:r w:rsidRPr="005467A0">
      <w:rPr>
        <w:rFonts w:asciiTheme="majorHAnsi" w:hAnsiTheme="majorHAnsi"/>
        <w:color w:val="C00000"/>
      </w:rPr>
      <w:ptab w:relativeTo="margin" w:alignment="right" w:leader="none"/>
    </w:r>
    <w:r w:rsidRPr="005467A0">
      <w:rPr>
        <w:rFonts w:asciiTheme="majorHAnsi" w:hAnsiTheme="majorHAnsi"/>
        <w:color w:val="C00000"/>
      </w:rPr>
      <w:t xml:space="preserve">SB </w:t>
    </w:r>
    <w:r>
      <w:rPr>
        <w:rFonts w:asciiTheme="majorHAnsi" w:hAnsiTheme="majorHAnsi"/>
        <w:color w:val="C00000"/>
      </w:rPr>
      <w:t xml:space="preserve">15-16 F#                                                              </w:t>
    </w:r>
    <w:r w:rsidRPr="005467A0">
      <w:rPr>
        <w:rFonts w:asciiTheme="majorHAnsi" w:hAnsiTheme="majorHAnsi"/>
        <w:color w:val="C00000"/>
        <w:sz w:val="52"/>
        <w:szCs w:val="52"/>
      </w:rPr>
      <w:t>Student Senate</w:t>
    </w:r>
    <w:r>
      <w:rPr>
        <w:rFonts w:asciiTheme="majorHAnsi" w:hAnsiTheme="majorHAnsi"/>
        <w:color w:val="C00000"/>
      </w:rPr>
      <w:t xml:space="preserve">                                                                                               </w:t>
    </w:r>
  </w:p>
  <w:p w:rsidR="00422D80" w:rsidRPr="00D70829" w:rsidRDefault="00422D80" w:rsidP="00D708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80" w:rsidRDefault="00422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53428"/>
    <w:multiLevelType w:val="hybridMultilevel"/>
    <w:tmpl w:val="9508C39E"/>
    <w:lvl w:ilvl="0" w:tplc="22CAF1E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CB"/>
    <w:rsid w:val="00042180"/>
    <w:rsid w:val="00065EA0"/>
    <w:rsid w:val="00070C3C"/>
    <w:rsid w:val="000755D7"/>
    <w:rsid w:val="00091F35"/>
    <w:rsid w:val="000B5EDA"/>
    <w:rsid w:val="000C030E"/>
    <w:rsid w:val="000D42B6"/>
    <w:rsid w:val="0011684F"/>
    <w:rsid w:val="00122BE7"/>
    <w:rsid w:val="00126E9F"/>
    <w:rsid w:val="00132B78"/>
    <w:rsid w:val="00143DBD"/>
    <w:rsid w:val="001468C7"/>
    <w:rsid w:val="00147AB6"/>
    <w:rsid w:val="00153CFB"/>
    <w:rsid w:val="001D6FC7"/>
    <w:rsid w:val="001E2639"/>
    <w:rsid w:val="0021352D"/>
    <w:rsid w:val="0021360A"/>
    <w:rsid w:val="00237572"/>
    <w:rsid w:val="00240970"/>
    <w:rsid w:val="00251870"/>
    <w:rsid w:val="00261A13"/>
    <w:rsid w:val="002919BB"/>
    <w:rsid w:val="002B1A51"/>
    <w:rsid w:val="002D1026"/>
    <w:rsid w:val="00305916"/>
    <w:rsid w:val="003141AB"/>
    <w:rsid w:val="0035060A"/>
    <w:rsid w:val="00363673"/>
    <w:rsid w:val="00375C15"/>
    <w:rsid w:val="003E033A"/>
    <w:rsid w:val="003F32A9"/>
    <w:rsid w:val="00422D80"/>
    <w:rsid w:val="00456CA2"/>
    <w:rsid w:val="00472CDA"/>
    <w:rsid w:val="00475466"/>
    <w:rsid w:val="00486D28"/>
    <w:rsid w:val="00494FAB"/>
    <w:rsid w:val="004952A6"/>
    <w:rsid w:val="00495355"/>
    <w:rsid w:val="004A7879"/>
    <w:rsid w:val="004B2F52"/>
    <w:rsid w:val="004B7503"/>
    <w:rsid w:val="004C578B"/>
    <w:rsid w:val="004D6D23"/>
    <w:rsid w:val="004E074D"/>
    <w:rsid w:val="005055C7"/>
    <w:rsid w:val="00537E83"/>
    <w:rsid w:val="005467A0"/>
    <w:rsid w:val="0056470C"/>
    <w:rsid w:val="00571780"/>
    <w:rsid w:val="00572BAC"/>
    <w:rsid w:val="005912AE"/>
    <w:rsid w:val="00694040"/>
    <w:rsid w:val="006B7CDE"/>
    <w:rsid w:val="006E33A1"/>
    <w:rsid w:val="00706981"/>
    <w:rsid w:val="0072024F"/>
    <w:rsid w:val="00744F72"/>
    <w:rsid w:val="00755D97"/>
    <w:rsid w:val="00775398"/>
    <w:rsid w:val="0077673C"/>
    <w:rsid w:val="0078431C"/>
    <w:rsid w:val="007A1C96"/>
    <w:rsid w:val="007B50BA"/>
    <w:rsid w:val="007C46DC"/>
    <w:rsid w:val="007C53F8"/>
    <w:rsid w:val="007E1612"/>
    <w:rsid w:val="008214E4"/>
    <w:rsid w:val="008251FD"/>
    <w:rsid w:val="00827694"/>
    <w:rsid w:val="00833174"/>
    <w:rsid w:val="00844D01"/>
    <w:rsid w:val="00846BE7"/>
    <w:rsid w:val="00855DBE"/>
    <w:rsid w:val="00860FEA"/>
    <w:rsid w:val="00867E70"/>
    <w:rsid w:val="008860E5"/>
    <w:rsid w:val="008A43CB"/>
    <w:rsid w:val="009357F5"/>
    <w:rsid w:val="009505CC"/>
    <w:rsid w:val="00976900"/>
    <w:rsid w:val="00987DCD"/>
    <w:rsid w:val="009D1259"/>
    <w:rsid w:val="00A54C06"/>
    <w:rsid w:val="00A97F40"/>
    <w:rsid w:val="00AE7E2E"/>
    <w:rsid w:val="00B012BD"/>
    <w:rsid w:val="00B353C9"/>
    <w:rsid w:val="00B80A74"/>
    <w:rsid w:val="00B90683"/>
    <w:rsid w:val="00B955D2"/>
    <w:rsid w:val="00BA13F1"/>
    <w:rsid w:val="00BE48B3"/>
    <w:rsid w:val="00BE7149"/>
    <w:rsid w:val="00C10E21"/>
    <w:rsid w:val="00C2184A"/>
    <w:rsid w:val="00C36C6C"/>
    <w:rsid w:val="00C72071"/>
    <w:rsid w:val="00CD3A15"/>
    <w:rsid w:val="00D12668"/>
    <w:rsid w:val="00D20CA1"/>
    <w:rsid w:val="00D35E20"/>
    <w:rsid w:val="00D66D9C"/>
    <w:rsid w:val="00D70829"/>
    <w:rsid w:val="00DA61A6"/>
    <w:rsid w:val="00DA7C4C"/>
    <w:rsid w:val="00DD5CBA"/>
    <w:rsid w:val="00E00CB9"/>
    <w:rsid w:val="00E46E60"/>
    <w:rsid w:val="00EC386A"/>
    <w:rsid w:val="00EE67A8"/>
    <w:rsid w:val="00F03F55"/>
    <w:rsid w:val="00F41703"/>
    <w:rsid w:val="00F476EC"/>
    <w:rsid w:val="00F66FA6"/>
    <w:rsid w:val="00F76637"/>
    <w:rsid w:val="00F85893"/>
    <w:rsid w:val="00FC5D89"/>
    <w:rsid w:val="00FD34C1"/>
    <w:rsid w:val="00FF067D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874B33-BE2B-409F-95A7-C81FE773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C7"/>
  </w:style>
  <w:style w:type="paragraph" w:styleId="Footer">
    <w:name w:val="footer"/>
    <w:basedOn w:val="Normal"/>
    <w:link w:val="FooterChar"/>
    <w:uiPriority w:val="99"/>
    <w:unhideWhenUsed/>
    <w:rsid w:val="001D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C7"/>
  </w:style>
  <w:style w:type="paragraph" w:styleId="BalloonText">
    <w:name w:val="Balloon Text"/>
    <w:basedOn w:val="Normal"/>
    <w:link w:val="BalloonTextChar"/>
    <w:uiPriority w:val="99"/>
    <w:semiHidden/>
    <w:unhideWhenUsed/>
    <w:rsid w:val="001D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C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66FA6"/>
  </w:style>
  <w:style w:type="character" w:styleId="PlaceholderText">
    <w:name w:val="Placeholder Text"/>
    <w:basedOn w:val="DefaultParagraphFont"/>
    <w:uiPriority w:val="99"/>
    <w:semiHidden/>
    <w:rsid w:val="009505CC"/>
    <w:rPr>
      <w:color w:val="808080"/>
    </w:rPr>
  </w:style>
  <w:style w:type="paragraph" w:styleId="ListParagraph">
    <w:name w:val="List Paragraph"/>
    <w:basedOn w:val="Normal"/>
    <w:uiPriority w:val="34"/>
    <w:qFormat/>
    <w:rsid w:val="0083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arecco\My%20Documents\Downloads\Student%20Senate%20Funding%20Reque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DB5E9F03046CB93DD2147934D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D8E7-A051-499D-8488-1803C71FA92A}"/>
      </w:docPartPr>
      <w:docPartBody>
        <w:p w:rsidR="0049472D" w:rsidRDefault="003A3667" w:rsidP="003A3667">
          <w:pPr>
            <w:pStyle w:val="D8DDB5E9F03046CB93DD2147934DD0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216061C9ED4E28B3CCD453FA94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D50D-19FD-49DD-ADEC-73323B473C84}"/>
      </w:docPartPr>
      <w:docPartBody>
        <w:p w:rsidR="0049472D" w:rsidRDefault="003A3667" w:rsidP="003A3667">
          <w:pPr>
            <w:pStyle w:val="A5216061C9ED4E28B3CCD453FA9457B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4041840AD144F0916DACF7E5BA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D7E5-71C2-40A8-910A-7B35FBD770ED}"/>
      </w:docPartPr>
      <w:docPartBody>
        <w:p w:rsidR="0049472D" w:rsidRDefault="003A3667" w:rsidP="003A3667">
          <w:pPr>
            <w:pStyle w:val="B54041840AD144F0916DACF7E5BAD8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D1CED9553149A8B11DCD8E2CD2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E259-5B2E-45EE-A81B-C74937823518}"/>
      </w:docPartPr>
      <w:docPartBody>
        <w:p w:rsidR="0049472D" w:rsidRDefault="003A3667" w:rsidP="003A3667">
          <w:pPr>
            <w:pStyle w:val="23D1CED9553149A8B11DCD8E2CD290B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D474AD83994A4D94CA90441475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4189-CDCC-43CC-8839-44F444D38E4C}"/>
      </w:docPartPr>
      <w:docPartBody>
        <w:p w:rsidR="00000000" w:rsidRDefault="00F71605" w:rsidP="00F71605">
          <w:pPr>
            <w:pStyle w:val="7CD474AD83994A4D94CA9044147556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A11CE22C184D5B8B35D1FE189D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CEC3-B93F-4847-AA4E-A84C0ED063E6}"/>
      </w:docPartPr>
      <w:docPartBody>
        <w:p w:rsidR="00000000" w:rsidRDefault="00F71605" w:rsidP="00F71605">
          <w:pPr>
            <w:pStyle w:val="1EA11CE22C184D5B8B35D1FE189D6EE7"/>
          </w:pPr>
          <w:r w:rsidRPr="00CE5754">
            <w:rPr>
              <w:rStyle w:val="PlaceholderText"/>
            </w:rPr>
            <w:t>Click here to enter text.</w:t>
          </w:r>
        </w:p>
      </w:docPartBody>
    </w:docPart>
    <w:docPart>
      <w:docPartPr>
        <w:name w:val="E59030D35AB04F7A8E0196D0587D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A5E0-75CC-4DC8-8EA8-8A58B2A2B4F0}"/>
      </w:docPartPr>
      <w:docPartBody>
        <w:p w:rsidR="00000000" w:rsidRDefault="00F71605" w:rsidP="00F71605">
          <w:pPr>
            <w:pStyle w:val="E59030D35AB04F7A8E0196D0587DFE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630D586894432E90E40617A62F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D26D-8224-43E8-B4A3-C9B76DA70051}"/>
      </w:docPartPr>
      <w:docPartBody>
        <w:p w:rsidR="00000000" w:rsidRDefault="00F71605" w:rsidP="00F71605">
          <w:pPr>
            <w:pStyle w:val="7F630D586894432E90E40617A62F094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6C4"/>
    <w:rsid w:val="001252EB"/>
    <w:rsid w:val="001340BA"/>
    <w:rsid w:val="00252C60"/>
    <w:rsid w:val="003826C4"/>
    <w:rsid w:val="003A3667"/>
    <w:rsid w:val="0049472D"/>
    <w:rsid w:val="005F1D49"/>
    <w:rsid w:val="006140EA"/>
    <w:rsid w:val="006A36FE"/>
    <w:rsid w:val="006F2646"/>
    <w:rsid w:val="007D23B1"/>
    <w:rsid w:val="00995BC8"/>
    <w:rsid w:val="009F1E52"/>
    <w:rsid w:val="00CC427A"/>
    <w:rsid w:val="00DC4ACA"/>
    <w:rsid w:val="00DF232E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605"/>
    <w:rPr>
      <w:color w:val="808080"/>
    </w:rPr>
  </w:style>
  <w:style w:type="paragraph" w:customStyle="1" w:styleId="56990A685BFC43E28D94BD59FB47C7CB">
    <w:name w:val="56990A685BFC43E28D94BD59FB47C7CB"/>
    <w:rsid w:val="006A36FE"/>
  </w:style>
  <w:style w:type="paragraph" w:customStyle="1" w:styleId="86B8DBF1B1DF4CBA8D57949766675905">
    <w:name w:val="86B8DBF1B1DF4CBA8D57949766675905"/>
    <w:rsid w:val="006A36FE"/>
  </w:style>
  <w:style w:type="paragraph" w:customStyle="1" w:styleId="93BFC47103BA42E59EECC0375A1C1A50">
    <w:name w:val="93BFC47103BA42E59EECC0375A1C1A50"/>
    <w:rsid w:val="006A36FE"/>
  </w:style>
  <w:style w:type="paragraph" w:customStyle="1" w:styleId="833BAE303312498E918CECCDE5546681">
    <w:name w:val="833BAE303312498E918CECCDE5546681"/>
    <w:rsid w:val="006A36FE"/>
  </w:style>
  <w:style w:type="paragraph" w:customStyle="1" w:styleId="3686E1B5B02346FD8AF0EF4AE3B00EB9">
    <w:name w:val="3686E1B5B02346FD8AF0EF4AE3B00EB9"/>
    <w:rsid w:val="006A36FE"/>
  </w:style>
  <w:style w:type="paragraph" w:customStyle="1" w:styleId="2B203066CA1C4E608E647F29DFE84396">
    <w:name w:val="2B203066CA1C4E608E647F29DFE84396"/>
    <w:rsid w:val="006A36FE"/>
  </w:style>
  <w:style w:type="paragraph" w:customStyle="1" w:styleId="8CB97FC4167F4B88BCBDF73D0471B956">
    <w:name w:val="8CB97FC4167F4B88BCBDF73D0471B956"/>
    <w:rsid w:val="001252EB"/>
  </w:style>
  <w:style w:type="paragraph" w:customStyle="1" w:styleId="B8C164901BA84A0C9F4409BE1ECFC18B">
    <w:name w:val="B8C164901BA84A0C9F4409BE1ECFC18B"/>
    <w:rsid w:val="001252EB"/>
  </w:style>
  <w:style w:type="paragraph" w:customStyle="1" w:styleId="343EB8D76F2E4EA9984B25C16D37772D">
    <w:name w:val="343EB8D76F2E4EA9984B25C16D37772D"/>
    <w:rsid w:val="001252EB"/>
  </w:style>
  <w:style w:type="paragraph" w:customStyle="1" w:styleId="CFDD2B2723694BA8A038CD7E2142E8FA">
    <w:name w:val="CFDD2B2723694BA8A038CD7E2142E8FA"/>
    <w:rsid w:val="001252EB"/>
  </w:style>
  <w:style w:type="paragraph" w:customStyle="1" w:styleId="D8DDB5E9F03046CB93DD2147934DD0D9">
    <w:name w:val="D8DDB5E9F03046CB93DD2147934DD0D9"/>
    <w:rsid w:val="003A3667"/>
  </w:style>
  <w:style w:type="paragraph" w:customStyle="1" w:styleId="4CA489FED80449F3AA3C6A72DE1F5BEB">
    <w:name w:val="4CA489FED80449F3AA3C6A72DE1F5BEB"/>
    <w:rsid w:val="003A3667"/>
  </w:style>
  <w:style w:type="paragraph" w:customStyle="1" w:styleId="A5216061C9ED4E28B3CCD453FA9457B7">
    <w:name w:val="A5216061C9ED4E28B3CCD453FA9457B7"/>
    <w:rsid w:val="003A3667"/>
  </w:style>
  <w:style w:type="paragraph" w:customStyle="1" w:styleId="B54041840AD144F0916DACF7E5BAD8D4">
    <w:name w:val="B54041840AD144F0916DACF7E5BAD8D4"/>
    <w:rsid w:val="003A3667"/>
  </w:style>
  <w:style w:type="paragraph" w:customStyle="1" w:styleId="23D1CED9553149A8B11DCD8E2CD290B9">
    <w:name w:val="23D1CED9553149A8B11DCD8E2CD290B9"/>
    <w:rsid w:val="003A3667"/>
  </w:style>
  <w:style w:type="paragraph" w:customStyle="1" w:styleId="7CD474AD83994A4D94CA904414755653">
    <w:name w:val="7CD474AD83994A4D94CA904414755653"/>
    <w:rsid w:val="00F71605"/>
    <w:pPr>
      <w:spacing w:after="160" w:line="259" w:lineRule="auto"/>
    </w:pPr>
  </w:style>
  <w:style w:type="paragraph" w:customStyle="1" w:styleId="1EA11CE22C184D5B8B35D1FE189D6EE7">
    <w:name w:val="1EA11CE22C184D5B8B35D1FE189D6EE7"/>
    <w:rsid w:val="00F71605"/>
    <w:pPr>
      <w:spacing w:after="160" w:line="259" w:lineRule="auto"/>
    </w:pPr>
  </w:style>
  <w:style w:type="paragraph" w:customStyle="1" w:styleId="E59030D35AB04F7A8E0196D0587DFE7E">
    <w:name w:val="E59030D35AB04F7A8E0196D0587DFE7E"/>
    <w:rsid w:val="00F71605"/>
    <w:pPr>
      <w:spacing w:after="160" w:line="259" w:lineRule="auto"/>
    </w:pPr>
  </w:style>
  <w:style w:type="paragraph" w:customStyle="1" w:styleId="7F630D586894432E90E40617A62F094F">
    <w:name w:val="7F630D586894432E90E40617A62F094F"/>
    <w:rsid w:val="00F716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826-21B8-49DA-A9B4-66485692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Senate Funding Request Template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ASMCC Bill Template</vt:lpstr>
    </vt:vector>
  </TitlesOfParts>
  <Company>Mesa Community College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ASMCC Bill Template</dc:title>
  <dc:subject>Legislation</dc:subject>
  <dc:creator>rayarecco</dc:creator>
  <cp:keywords>Bill, Legislation, ASMCC</cp:keywords>
  <cp:lastModifiedBy>Perry,David Graham</cp:lastModifiedBy>
  <cp:revision>12</cp:revision>
  <cp:lastPrinted>2015-07-23T15:20:00Z</cp:lastPrinted>
  <dcterms:created xsi:type="dcterms:W3CDTF">2015-06-24T14:49:00Z</dcterms:created>
  <dcterms:modified xsi:type="dcterms:W3CDTF">2015-08-25T15:29:00Z</dcterms:modified>
</cp:coreProperties>
</file>